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A6" w:rsidRDefault="00742AA2">
      <w:bookmarkStart w:id="0" w:name="_GoBack"/>
      <w:bookmarkEnd w:id="0"/>
      <w:r>
        <w:t>FORMULARIO DE RENUNCIA A CURSADA APROBADA</w:t>
      </w:r>
      <w:r>
        <w:rPr>
          <w:u w:val="none"/>
        </w:rPr>
        <w:t xml:space="preserve"> </w:t>
      </w:r>
    </w:p>
    <w:p w:rsidR="00827AA6" w:rsidRDefault="00742AA2">
      <w:pPr>
        <w:spacing w:after="0"/>
        <w:ind w:right="210"/>
        <w:jc w:val="center"/>
      </w:pPr>
      <w:r>
        <w:rPr>
          <w:u w:val="none"/>
        </w:rPr>
        <w:t xml:space="preserve"> </w:t>
      </w:r>
    </w:p>
    <w:tbl>
      <w:tblPr>
        <w:tblW w:w="8829" w:type="dxa"/>
        <w:tblInd w:w="5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8829"/>
      </w:tblGrid>
      <w:tr w:rsidR="00827AA6" w:rsidTr="00742AA2">
        <w:trPr>
          <w:trHeight w:val="1622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A6" w:rsidRDefault="00742AA2" w:rsidP="00742AA2">
            <w:pPr>
              <w:spacing w:after="0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0" w:line="239" w:lineRule="auto"/>
              <w:ind w:right="0"/>
              <w:jc w:val="left"/>
            </w:pPr>
            <w:r w:rsidRPr="00742AA2">
              <w:rPr>
                <w:u w:val="none"/>
              </w:rPr>
              <w:t xml:space="preserve">Renunciar a una unidad curricular cursada equivale a renunciar a los derechos que la misma otorga. Sin embargo, si se hubiese aprobado o promocionado una cursada correlativa estas quedan suspendidas hasta que su situación administrativa se regularice cuando rinda los exámenes finales pendientes. </w:t>
            </w:r>
          </w:p>
          <w:p w:rsidR="00827AA6" w:rsidRDefault="00742AA2" w:rsidP="00742AA2">
            <w:pPr>
              <w:spacing w:after="0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</w:tc>
      </w:tr>
      <w:tr w:rsidR="00827AA6" w:rsidTr="00742AA2">
        <w:trPr>
          <w:trHeight w:val="6143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A6" w:rsidRDefault="00742AA2" w:rsidP="00742AA2">
            <w:pPr>
              <w:spacing w:after="218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47"/>
            </w:pPr>
            <w:r w:rsidRPr="00742AA2">
              <w:rPr>
                <w:u w:val="none"/>
              </w:rPr>
              <w:t xml:space="preserve">Avellaneda……….de…………………….del año…2023……. </w:t>
            </w:r>
          </w:p>
          <w:p w:rsidR="00827AA6" w:rsidRDefault="00742AA2" w:rsidP="00742AA2">
            <w:pPr>
              <w:spacing w:after="240" w:line="239" w:lineRule="auto"/>
              <w:ind w:right="0"/>
              <w:jc w:val="left"/>
            </w:pPr>
            <w:r w:rsidRPr="00742AA2">
              <w:rPr>
                <w:u w:val="none"/>
              </w:rPr>
              <w:t xml:space="preserve">El/la que se suscribe, …………………………………………………………deja constancia de que renuncia a la aprobación de la cursada de la unidad curricular…………………………………………………………………………. </w:t>
            </w:r>
          </w:p>
          <w:p w:rsidR="00827AA6" w:rsidRDefault="00742AA2" w:rsidP="00742AA2">
            <w:pPr>
              <w:spacing w:after="242" w:line="237" w:lineRule="auto"/>
              <w:ind w:right="0"/>
              <w:jc w:val="left"/>
            </w:pPr>
            <w:r w:rsidRPr="00742AA2">
              <w:rPr>
                <w:u w:val="none"/>
              </w:rPr>
              <w:t xml:space="preserve">en el día de la fecha por lo que deberá volver a cursarla acorde a las reglamentaciones vigentes que declara conocer. </w:t>
            </w:r>
          </w:p>
          <w:p w:rsidR="00827AA6" w:rsidRDefault="00742AA2" w:rsidP="00742AA2">
            <w:pPr>
              <w:spacing w:after="218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47"/>
            </w:pPr>
            <w:r w:rsidRPr="00742AA2">
              <w:rPr>
                <w:u w:val="none"/>
              </w:rPr>
              <w:t xml:space="preserve">Firma del alumno/a:…………………………………………….……………. </w:t>
            </w:r>
          </w:p>
          <w:p w:rsidR="00827AA6" w:rsidRDefault="00742AA2" w:rsidP="00742AA2">
            <w:pPr>
              <w:spacing w:after="218"/>
              <w:ind w:right="0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49"/>
            </w:pPr>
            <w:r w:rsidRPr="00742AA2">
              <w:rPr>
                <w:u w:val="none"/>
              </w:rPr>
              <w:t xml:space="preserve">D.N.I:…………………………………………………………… </w:t>
            </w:r>
          </w:p>
          <w:p w:rsidR="00827AA6" w:rsidRDefault="00742AA2" w:rsidP="00742AA2">
            <w:pPr>
              <w:spacing w:after="218"/>
              <w:ind w:right="0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0"/>
              <w:ind w:right="0"/>
            </w:pPr>
            <w:r w:rsidRPr="00742AA2">
              <w:rPr>
                <w:u w:val="none"/>
              </w:rPr>
              <w:t xml:space="preserve"> </w:t>
            </w:r>
          </w:p>
        </w:tc>
      </w:tr>
    </w:tbl>
    <w:p w:rsidR="00827AA6" w:rsidRDefault="00742AA2">
      <w:pPr>
        <w:spacing w:after="0"/>
        <w:ind w:right="0"/>
        <w:jc w:val="left"/>
      </w:pPr>
      <w:r>
        <w:rPr>
          <w:u w:val="none"/>
        </w:rPr>
        <w:t xml:space="preserve"> </w:t>
      </w:r>
    </w:p>
    <w:sectPr w:rsidR="00827AA6">
      <w:pgSz w:w="12240" w:h="15840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0"/>
    <w:rsid w:val="00706C10"/>
    <w:rsid w:val="00742AA2"/>
    <w:rsid w:val="008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2154D7-9F0A-490A-83AC-6684343D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right="2326"/>
      <w:jc w:val="right"/>
    </w:pPr>
    <w:rPr>
      <w:rFonts w:eastAsia="Calibri" w:cs="Calibri"/>
      <w:color w:val="000000"/>
      <w:sz w:val="22"/>
      <w:szCs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uarios\alumno\Escritorio\PLANILLA%20DE%20MATRICULACION%202023\FORMULARIO%20DE%20RENUNCIA%20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RENUNCIA 2023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1</cp:revision>
  <dcterms:created xsi:type="dcterms:W3CDTF">2023-03-10T14:28:00Z</dcterms:created>
  <dcterms:modified xsi:type="dcterms:W3CDTF">2023-03-10T14:29:00Z</dcterms:modified>
</cp:coreProperties>
</file>